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4F" w:rsidRPr="006C3414" w:rsidRDefault="00595D4F">
      <w:pPr>
        <w:pStyle w:val="Titel"/>
        <w:rPr>
          <w:rFonts w:ascii="Arial" w:hAnsi="Arial" w:cs="Arial"/>
        </w:rPr>
      </w:pPr>
      <w:r w:rsidRPr="006C3414">
        <w:rPr>
          <w:rFonts w:ascii="Arial" w:hAnsi="Arial" w:cs="Arial"/>
        </w:rPr>
        <w:t>Lehrgangsnachweis</w:t>
      </w:r>
    </w:p>
    <w:p w:rsidR="00595D4F" w:rsidRPr="006C3414" w:rsidRDefault="00595D4F">
      <w:pPr>
        <w:pStyle w:val="Untertitel"/>
        <w:spacing w:before="200"/>
        <w:rPr>
          <w:rFonts w:ascii="Arial" w:hAnsi="Arial" w:cs="Arial"/>
        </w:rPr>
      </w:pPr>
      <w:r w:rsidRPr="006C3414">
        <w:rPr>
          <w:rFonts w:ascii="Arial" w:hAnsi="Arial" w:cs="Arial"/>
        </w:rPr>
        <w:t>Vorbereitungslehrgang</w:t>
      </w:r>
    </w:p>
    <w:p w:rsidR="00595D4F" w:rsidRPr="006C3414" w:rsidRDefault="00595D4F">
      <w:pPr>
        <w:pStyle w:val="berschrift6"/>
        <w:rPr>
          <w:rFonts w:ascii="Arial" w:hAnsi="Arial" w:cs="Arial"/>
        </w:rPr>
      </w:pPr>
      <w:r w:rsidRPr="006C3414">
        <w:rPr>
          <w:rFonts w:ascii="Arial" w:hAnsi="Arial" w:cs="Arial"/>
        </w:rPr>
        <w:t xml:space="preserve">DLRG-Bootsführerschein </w:t>
      </w:r>
      <w:r w:rsidR="00AF4806">
        <w:rPr>
          <w:rFonts w:ascii="Arial" w:hAnsi="Arial" w:cs="Arial"/>
        </w:rPr>
        <w:t>B</w:t>
      </w:r>
    </w:p>
    <w:p w:rsidR="00595D4F" w:rsidRPr="006C3414" w:rsidRDefault="006C3414">
      <w:pPr>
        <w:pBdr>
          <w:bottom w:val="single" w:sz="4" w:space="1" w:color="auto"/>
        </w:pBdr>
        <w:spacing w:before="640"/>
        <w:jc w:val="center"/>
        <w:rPr>
          <w:rFonts w:cs="Arial"/>
          <w:noProof/>
          <w:sz w:val="40"/>
          <w:szCs w:val="40"/>
        </w:rPr>
      </w:pPr>
      <w:r w:rsidRPr="006C3414">
        <w:rPr>
          <w:rFonts w:cs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DF251" wp14:editId="3535C95F">
                <wp:simplePos x="0" y="0"/>
                <wp:positionH relativeFrom="column">
                  <wp:posOffset>-159385</wp:posOffset>
                </wp:positionH>
                <wp:positionV relativeFrom="paragraph">
                  <wp:posOffset>339090</wp:posOffset>
                </wp:positionV>
                <wp:extent cx="4695825" cy="31432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14" w:rsidRDefault="006C3414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B099C" wp14:editId="471C55ED">
                                  <wp:extent cx="4313555" cy="3038475"/>
                                  <wp:effectExtent l="0" t="0" r="0" b="9525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AT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355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55pt;margin-top:26.7pt;width:369.75pt;height:2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" stroked="f">
                <v:textbox>
                  <w:txbxContent>
                    <w:p w:rsidR="006C3414" w:rsidRDefault="006C3414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2B099C" wp14:editId="471C55ED">
                            <wp:extent cx="4313555" cy="3038475"/>
                            <wp:effectExtent l="0" t="0" r="0" b="9525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AT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3555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1F3" w:rsidRPr="006C3414">
        <w:rPr>
          <w:rFonts w:cs="Arial"/>
          <w:noProof/>
          <w:sz w:val="40"/>
          <w:szCs w:val="40"/>
        </w:rPr>
        <w:fldChar w:fldCharType="begin"/>
      </w:r>
      <w:r w:rsidR="003F01F3" w:rsidRPr="006C3414">
        <w:rPr>
          <w:rFonts w:cs="Arial"/>
          <w:noProof/>
          <w:sz w:val="40"/>
          <w:szCs w:val="40"/>
        </w:rPr>
        <w:instrText xml:space="preserve"> MERGEFIELD Name </w:instrText>
      </w:r>
      <w:r w:rsidR="003F01F3" w:rsidRPr="006C3414">
        <w:rPr>
          <w:rFonts w:cs="Arial"/>
          <w:noProof/>
          <w:sz w:val="40"/>
          <w:szCs w:val="40"/>
        </w:rPr>
        <w:fldChar w:fldCharType="separate"/>
      </w:r>
      <w:r w:rsidR="00BC08D8" w:rsidRPr="006C3414">
        <w:rPr>
          <w:rFonts w:cs="Arial"/>
          <w:noProof/>
          <w:sz w:val="40"/>
          <w:szCs w:val="40"/>
        </w:rPr>
        <w:t>«Name»</w:t>
      </w:r>
      <w:r w:rsidR="003F01F3" w:rsidRPr="006C3414">
        <w:rPr>
          <w:rFonts w:cs="Arial"/>
          <w:noProof/>
          <w:sz w:val="40"/>
          <w:szCs w:val="40"/>
        </w:rPr>
        <w:fldChar w:fldCharType="end"/>
      </w:r>
    </w:p>
    <w:p w:rsidR="00595D4F" w:rsidRPr="006C3414" w:rsidRDefault="00595D4F">
      <w:pPr>
        <w:jc w:val="center"/>
        <w:rPr>
          <w:rFonts w:cs="Arial"/>
          <w:sz w:val="16"/>
        </w:rPr>
      </w:pPr>
      <w:r w:rsidRPr="006C3414">
        <w:rPr>
          <w:rFonts w:cs="Arial"/>
          <w:sz w:val="16"/>
        </w:rPr>
        <w:t>Name</w:t>
      </w:r>
    </w:p>
    <w:p w:rsidR="00595D4F" w:rsidRPr="006C3414" w:rsidRDefault="00595D4F">
      <w:pPr>
        <w:pBdr>
          <w:bottom w:val="single" w:sz="4" w:space="1" w:color="auto"/>
        </w:pBdr>
        <w:spacing w:before="240"/>
        <w:jc w:val="center"/>
        <w:rPr>
          <w:rFonts w:cs="Arial"/>
          <w:sz w:val="48"/>
        </w:rPr>
      </w:pPr>
      <w:r w:rsidRPr="006C3414">
        <w:rPr>
          <w:rFonts w:cs="Arial"/>
          <w:sz w:val="40"/>
        </w:rPr>
        <w:fldChar w:fldCharType="begin"/>
      </w:r>
      <w:r w:rsidRPr="006C3414">
        <w:rPr>
          <w:rFonts w:cs="Arial"/>
          <w:sz w:val="40"/>
        </w:rPr>
        <w:instrText xml:space="preserve"> MERGEFIELD Vorname </w:instrText>
      </w:r>
      <w:r w:rsidRPr="006C3414">
        <w:rPr>
          <w:rFonts w:cs="Arial"/>
          <w:sz w:val="40"/>
        </w:rPr>
        <w:fldChar w:fldCharType="separate"/>
      </w:r>
      <w:r w:rsidR="00BC08D8" w:rsidRPr="006C3414">
        <w:rPr>
          <w:rFonts w:cs="Arial"/>
          <w:noProof/>
          <w:sz w:val="40"/>
        </w:rPr>
        <w:t>«Vorname»</w:t>
      </w:r>
      <w:r w:rsidRPr="006C3414">
        <w:rPr>
          <w:rFonts w:cs="Arial"/>
          <w:sz w:val="40"/>
        </w:rPr>
        <w:fldChar w:fldCharType="end"/>
      </w:r>
    </w:p>
    <w:p w:rsidR="00595D4F" w:rsidRPr="006C3414" w:rsidRDefault="00595D4F">
      <w:pPr>
        <w:jc w:val="center"/>
        <w:rPr>
          <w:rFonts w:cs="Arial"/>
          <w:sz w:val="16"/>
        </w:rPr>
      </w:pPr>
      <w:r w:rsidRPr="006C3414">
        <w:rPr>
          <w:rFonts w:cs="Arial"/>
          <w:sz w:val="16"/>
        </w:rPr>
        <w:t>Vorname</w:t>
      </w:r>
    </w:p>
    <w:p w:rsidR="00595D4F" w:rsidRPr="006C3414" w:rsidRDefault="00595D4F">
      <w:pPr>
        <w:pBdr>
          <w:bottom w:val="single" w:sz="4" w:space="1" w:color="auto"/>
        </w:pBdr>
        <w:spacing w:line="640" w:lineRule="exact"/>
        <w:jc w:val="center"/>
        <w:rPr>
          <w:rFonts w:cs="Arial"/>
          <w:sz w:val="16"/>
        </w:rPr>
      </w:pPr>
      <w:r w:rsidRPr="006C3414">
        <w:rPr>
          <w:rFonts w:cs="Arial"/>
          <w:color w:val="FFFFFF"/>
          <w:sz w:val="40"/>
        </w:rPr>
        <w:t>-</w:t>
      </w:r>
      <w:r w:rsidRPr="006C3414">
        <w:rPr>
          <w:rFonts w:cs="Arial"/>
          <w:sz w:val="40"/>
        </w:rPr>
        <w:fldChar w:fldCharType="begin"/>
      </w:r>
      <w:r w:rsidRPr="006C3414">
        <w:rPr>
          <w:rFonts w:cs="Arial"/>
          <w:sz w:val="40"/>
        </w:rPr>
        <w:instrText xml:space="preserve"> MERGEFIELD Geburtsdatum \@"DD.MM.yyyy"</w:instrText>
      </w:r>
      <w:r w:rsidRPr="006C3414">
        <w:rPr>
          <w:rFonts w:cs="Arial"/>
          <w:sz w:val="40"/>
        </w:rPr>
        <w:fldChar w:fldCharType="separate"/>
      </w:r>
      <w:r w:rsidR="00BC08D8" w:rsidRPr="006C3414">
        <w:rPr>
          <w:rFonts w:cs="Arial"/>
          <w:noProof/>
          <w:sz w:val="40"/>
        </w:rPr>
        <w:t>«Geburtsdatum»</w:t>
      </w:r>
      <w:r w:rsidRPr="006C3414">
        <w:rPr>
          <w:rFonts w:cs="Arial"/>
          <w:sz w:val="40"/>
        </w:rPr>
        <w:fldChar w:fldCharType="end"/>
      </w:r>
      <w:r w:rsidRPr="006C3414">
        <w:rPr>
          <w:rFonts w:cs="Arial"/>
          <w:color w:val="FFFFFF"/>
          <w:sz w:val="40"/>
        </w:rPr>
        <w:t>-</w:t>
      </w:r>
    </w:p>
    <w:p w:rsidR="00E02602" w:rsidRDefault="006C3414" w:rsidP="00E02602">
      <w:pPr>
        <w:pStyle w:val="Textkrper"/>
        <w:spacing w:before="400" w:line="440" w:lineRule="exact"/>
        <w:rPr>
          <w:rFonts w:ascii="Arial" w:hAnsi="Arial" w:cs="Arial"/>
          <w:b/>
          <w:spacing w:val="4"/>
          <w:sz w:val="30"/>
        </w:rPr>
      </w:pPr>
      <w:r>
        <w:rPr>
          <w:rFonts w:ascii="Arial" w:hAnsi="Arial" w:cs="Arial"/>
          <w:b/>
          <w:sz w:val="30"/>
        </w:rPr>
        <w:br/>
      </w:r>
      <w:r w:rsidR="00595D4F" w:rsidRPr="006C3414">
        <w:rPr>
          <w:rFonts w:ascii="Arial" w:hAnsi="Arial" w:cs="Arial"/>
          <w:b/>
          <w:sz w:val="30"/>
        </w:rPr>
        <w:t xml:space="preserve">hat mit Erfolg an einem Vorbereitungslehrgang </w:t>
      </w:r>
      <w:r w:rsidR="00595D4F" w:rsidRPr="006C3414">
        <w:rPr>
          <w:rFonts w:ascii="Arial" w:hAnsi="Arial" w:cs="Arial"/>
          <w:b/>
          <w:sz w:val="30"/>
        </w:rPr>
        <w:br/>
        <w:t xml:space="preserve">für den DLRG-Bootsführerschein </w:t>
      </w:r>
      <w:r w:rsidR="00AF4806">
        <w:rPr>
          <w:rFonts w:ascii="Arial" w:hAnsi="Arial" w:cs="Arial"/>
          <w:b/>
          <w:sz w:val="30"/>
        </w:rPr>
        <w:t>B</w:t>
      </w:r>
      <w:bookmarkStart w:id="0" w:name="_GoBack"/>
      <w:bookmarkEnd w:id="0"/>
      <w:r w:rsidR="00595D4F" w:rsidRPr="006C3414">
        <w:rPr>
          <w:rFonts w:ascii="Arial" w:hAnsi="Arial" w:cs="Arial"/>
          <w:b/>
          <w:sz w:val="30"/>
        </w:rPr>
        <w:br/>
      </w:r>
      <w:r w:rsidR="00595D4F" w:rsidRPr="006C3414">
        <w:rPr>
          <w:rFonts w:ascii="Arial" w:hAnsi="Arial" w:cs="Arial"/>
          <w:b/>
          <w:spacing w:val="4"/>
          <w:sz w:val="30"/>
        </w:rPr>
        <w:t>teilgenommen</w:t>
      </w:r>
    </w:p>
    <w:p w:rsidR="00595D4F" w:rsidRPr="00E02602" w:rsidRDefault="00E02602" w:rsidP="00E02602">
      <w:pPr>
        <w:pBdr>
          <w:bottom w:val="single" w:sz="4" w:space="1" w:color="auto"/>
        </w:pBdr>
        <w:tabs>
          <w:tab w:val="left" w:pos="3686"/>
        </w:tabs>
        <w:rPr>
          <w:rFonts w:cs="Arial"/>
          <w:sz w:val="40"/>
          <w:szCs w:val="40"/>
        </w:rPr>
      </w:pPr>
      <w:r w:rsidRPr="00E02602">
        <w:rPr>
          <w:rFonts w:cs="Arial"/>
          <w:sz w:val="40"/>
          <w:szCs w:val="40"/>
        </w:rPr>
        <w:br/>
      </w:r>
      <w:r w:rsidR="00C112D0" w:rsidRPr="00E02602">
        <w:rPr>
          <w:rFonts w:cs="Arial"/>
          <w:sz w:val="40"/>
          <w:szCs w:val="40"/>
        </w:rPr>
        <w:tab/>
      </w:r>
    </w:p>
    <w:p w:rsidR="00595D4F" w:rsidRPr="006C3414" w:rsidRDefault="00595D4F" w:rsidP="00E02602">
      <w:pPr>
        <w:tabs>
          <w:tab w:val="left" w:pos="3686"/>
        </w:tabs>
        <w:rPr>
          <w:rFonts w:cs="Arial"/>
          <w:sz w:val="16"/>
        </w:rPr>
      </w:pPr>
      <w:r w:rsidRPr="006C3414">
        <w:rPr>
          <w:rFonts w:cs="Arial"/>
          <w:sz w:val="16"/>
        </w:rPr>
        <w:t>vom</w:t>
      </w:r>
      <w:r w:rsidRPr="006C3414">
        <w:rPr>
          <w:rFonts w:cs="Arial"/>
          <w:sz w:val="16"/>
        </w:rPr>
        <w:tab/>
        <w:t>bis</w:t>
      </w:r>
    </w:p>
    <w:p w:rsidR="00595D4F" w:rsidRPr="006C3414" w:rsidRDefault="00595D4F">
      <w:pPr>
        <w:pStyle w:val="berschrift5"/>
        <w:keepNext w:val="0"/>
        <w:spacing w:before="480"/>
        <w:rPr>
          <w:rFonts w:cs="Arial"/>
        </w:rPr>
      </w:pPr>
    </w:p>
    <w:p w:rsidR="00E02602" w:rsidRPr="006C3414" w:rsidRDefault="00595D4F" w:rsidP="00E02602">
      <w:pPr>
        <w:tabs>
          <w:tab w:val="left" w:pos="3686"/>
        </w:tabs>
        <w:rPr>
          <w:rFonts w:cs="Arial"/>
          <w:sz w:val="16"/>
        </w:rPr>
      </w:pPr>
      <w:r w:rsidRPr="006C3414">
        <w:rPr>
          <w:rFonts w:cs="Arial"/>
          <w:sz w:val="16"/>
        </w:rPr>
        <w:t>Name</w:t>
      </w:r>
      <w:r w:rsidR="007D5EAE" w:rsidRPr="006C3414">
        <w:rPr>
          <w:rFonts w:cs="Arial"/>
          <w:sz w:val="16"/>
        </w:rPr>
        <w:t xml:space="preserve"> </w:t>
      </w:r>
      <w:r w:rsidR="00E02602">
        <w:rPr>
          <w:rFonts w:cs="Arial"/>
          <w:sz w:val="16"/>
        </w:rPr>
        <w:t>des Ausbilders/</w:t>
      </w:r>
      <w:r w:rsidR="00FB228C">
        <w:rPr>
          <w:rFonts w:cs="Arial"/>
          <w:sz w:val="16"/>
        </w:rPr>
        <w:t xml:space="preserve">der </w:t>
      </w:r>
      <w:r w:rsidR="00E02602">
        <w:rPr>
          <w:rFonts w:cs="Arial"/>
          <w:sz w:val="16"/>
        </w:rPr>
        <w:t xml:space="preserve">Ausbilderin </w:t>
      </w:r>
      <w:r w:rsidR="00E02602">
        <w:rPr>
          <w:rFonts w:cs="Arial"/>
          <w:sz w:val="16"/>
        </w:rPr>
        <w:tab/>
        <w:t>Ausbildernummer</w:t>
      </w:r>
      <w:r w:rsidR="00E02602">
        <w:rPr>
          <w:rFonts w:cs="Arial"/>
          <w:sz w:val="16"/>
        </w:rPr>
        <w:tab/>
      </w:r>
    </w:p>
    <w:p w:rsidR="00E02602" w:rsidRPr="006C3414" w:rsidRDefault="00E02602" w:rsidP="00E02602">
      <w:pPr>
        <w:pStyle w:val="berschrift5"/>
        <w:keepNext w:val="0"/>
        <w:spacing w:before="480"/>
        <w:rPr>
          <w:rFonts w:cs="Arial"/>
        </w:rPr>
      </w:pPr>
    </w:p>
    <w:p w:rsidR="00E02602" w:rsidRPr="006C3414" w:rsidRDefault="00E02602" w:rsidP="00E02602">
      <w:pPr>
        <w:tabs>
          <w:tab w:val="left" w:pos="3686"/>
        </w:tabs>
        <w:rPr>
          <w:rFonts w:cs="Arial"/>
          <w:sz w:val="16"/>
        </w:rPr>
      </w:pPr>
      <w:r>
        <w:rPr>
          <w:rFonts w:cs="Arial"/>
          <w:sz w:val="16"/>
        </w:rPr>
        <w:t>ausbildende Gliederung</w:t>
      </w:r>
      <w:r>
        <w:rPr>
          <w:rFonts w:cs="Arial"/>
          <w:sz w:val="16"/>
        </w:rPr>
        <w:tab/>
      </w:r>
    </w:p>
    <w:p w:rsidR="00E02602" w:rsidRPr="006C3414" w:rsidRDefault="00E02602" w:rsidP="00E02602">
      <w:pPr>
        <w:pStyle w:val="berschrift5"/>
        <w:keepNext w:val="0"/>
        <w:spacing w:before="480"/>
        <w:rPr>
          <w:rFonts w:cs="Arial"/>
        </w:rPr>
      </w:pPr>
      <w:r w:rsidRPr="006C3414">
        <w:rPr>
          <w:rFonts w:cs="Arial"/>
        </w:rPr>
        <w:tab/>
      </w:r>
    </w:p>
    <w:p w:rsidR="00E02602" w:rsidRPr="006C3414" w:rsidRDefault="00E02602" w:rsidP="00E02602">
      <w:pPr>
        <w:tabs>
          <w:tab w:val="left" w:pos="3686"/>
        </w:tabs>
        <w:rPr>
          <w:rFonts w:cs="Arial"/>
          <w:sz w:val="16"/>
        </w:rPr>
      </w:pPr>
      <w:r w:rsidRPr="006C3414">
        <w:rPr>
          <w:rFonts w:cs="Arial"/>
          <w:sz w:val="16"/>
        </w:rPr>
        <w:t>Ort</w:t>
      </w:r>
      <w:r>
        <w:rPr>
          <w:rFonts w:cs="Arial"/>
          <w:sz w:val="16"/>
        </w:rPr>
        <w:t xml:space="preserve"> und Datum</w:t>
      </w:r>
      <w:r w:rsidRPr="006C3414">
        <w:rPr>
          <w:rFonts w:cs="Arial"/>
          <w:sz w:val="16"/>
        </w:rPr>
        <w:tab/>
      </w:r>
      <w:r>
        <w:rPr>
          <w:rFonts w:cs="Arial"/>
          <w:sz w:val="16"/>
        </w:rPr>
        <w:t>Unterschrift und Siegel</w:t>
      </w:r>
    </w:p>
    <w:sectPr w:rsidR="00E02602" w:rsidRPr="006C3414" w:rsidSect="00E02602">
      <w:pgSz w:w="8392" w:h="11907" w:code="11"/>
      <w:pgMar w:top="340" w:right="567" w:bottom="426" w:left="851" w:header="0" w:footer="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P:\DLRG\Boot\Vorlagen\Adressen.doc"/>
    <w:activeRecord w:val="3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F"/>
    <w:rsid w:val="00063C9B"/>
    <w:rsid w:val="00085194"/>
    <w:rsid w:val="000D6F95"/>
    <w:rsid w:val="001D2F80"/>
    <w:rsid w:val="002C3F41"/>
    <w:rsid w:val="003C69E0"/>
    <w:rsid w:val="003F01F3"/>
    <w:rsid w:val="00480C5B"/>
    <w:rsid w:val="004E2B04"/>
    <w:rsid w:val="00533AF3"/>
    <w:rsid w:val="00595D4F"/>
    <w:rsid w:val="005B7040"/>
    <w:rsid w:val="005D0E6A"/>
    <w:rsid w:val="00637E24"/>
    <w:rsid w:val="006762AB"/>
    <w:rsid w:val="006C3414"/>
    <w:rsid w:val="00734F11"/>
    <w:rsid w:val="00764FA6"/>
    <w:rsid w:val="007D5EAE"/>
    <w:rsid w:val="00802ECD"/>
    <w:rsid w:val="00846E7F"/>
    <w:rsid w:val="008A039F"/>
    <w:rsid w:val="008D2880"/>
    <w:rsid w:val="0093785B"/>
    <w:rsid w:val="00A714F8"/>
    <w:rsid w:val="00A721B3"/>
    <w:rsid w:val="00AF4806"/>
    <w:rsid w:val="00BC08D8"/>
    <w:rsid w:val="00BE68F8"/>
    <w:rsid w:val="00BE6AA0"/>
    <w:rsid w:val="00C112D0"/>
    <w:rsid w:val="00C90A78"/>
    <w:rsid w:val="00CF0BC9"/>
    <w:rsid w:val="00D5379F"/>
    <w:rsid w:val="00D70737"/>
    <w:rsid w:val="00E02602"/>
    <w:rsid w:val="00FA08A6"/>
    <w:rsid w:val="00FB228C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tabs>
        <w:tab w:val="left" w:pos="3686"/>
      </w:tabs>
      <w:outlineLvl w:val="3"/>
    </w:pPr>
    <w:rPr>
      <w:rFonts w:ascii="Times New Roman" w:hAnsi="Times New Roman"/>
      <w:sz w:val="48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" w:space="1" w:color="auto"/>
      </w:pBdr>
      <w:tabs>
        <w:tab w:val="left" w:pos="3686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48"/>
    </w:rPr>
  </w:style>
  <w:style w:type="paragraph" w:styleId="Textkrper">
    <w:name w:val="Body Text"/>
    <w:basedOn w:val="Standard"/>
    <w:pPr>
      <w:jc w:val="center"/>
    </w:pPr>
    <w:rPr>
      <w:rFonts w:ascii="Times New Roman" w:hAnsi="Times New Roman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imes New Roman" w:hAnsi="Times New Roman"/>
      <w:sz w:val="48"/>
    </w:rPr>
  </w:style>
  <w:style w:type="paragraph" w:styleId="Sprechblasentext">
    <w:name w:val="Balloon Text"/>
    <w:basedOn w:val="Standard"/>
    <w:semiHidden/>
    <w:rsid w:val="0063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tabs>
        <w:tab w:val="left" w:pos="3686"/>
      </w:tabs>
      <w:outlineLvl w:val="3"/>
    </w:pPr>
    <w:rPr>
      <w:rFonts w:ascii="Times New Roman" w:hAnsi="Times New Roman"/>
      <w:sz w:val="48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" w:space="1" w:color="auto"/>
      </w:pBdr>
      <w:tabs>
        <w:tab w:val="left" w:pos="3686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48"/>
    </w:rPr>
  </w:style>
  <w:style w:type="paragraph" w:styleId="Textkrper">
    <w:name w:val="Body Text"/>
    <w:basedOn w:val="Standard"/>
    <w:pPr>
      <w:jc w:val="center"/>
    </w:pPr>
    <w:rPr>
      <w:rFonts w:ascii="Times New Roman" w:hAnsi="Times New Roman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imes New Roman" w:hAnsi="Times New Roman"/>
      <w:sz w:val="48"/>
    </w:rPr>
  </w:style>
  <w:style w:type="paragraph" w:styleId="Sprechblasentext">
    <w:name w:val="Balloon Text"/>
    <w:basedOn w:val="Standard"/>
    <w:semiHidden/>
    <w:rsid w:val="0063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35B96E60.dotm</Template>
  <TotalTime>0</TotalTime>
  <Pages>1</Pages>
  <Words>35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Lehrgangsnachweis</vt:lpstr>
    </vt:vector>
  </TitlesOfParts>
  <Company>Siemens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Lehrgangsnachweis</dc:title>
  <dc:creator>*Klaus Bremer</dc:creator>
  <cp:lastModifiedBy>Fischer, Peter A.</cp:lastModifiedBy>
  <cp:revision>2</cp:revision>
  <cp:lastPrinted>2008-04-13T06:55:00Z</cp:lastPrinted>
  <dcterms:created xsi:type="dcterms:W3CDTF">2015-04-01T08:03:00Z</dcterms:created>
  <dcterms:modified xsi:type="dcterms:W3CDTF">2015-04-01T08:03:00Z</dcterms:modified>
</cp:coreProperties>
</file>