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B5C4" w14:textId="1D3376E2" w:rsidR="0007491A" w:rsidRDefault="00F7102D">
      <w:pPr>
        <w:jc w:val="center"/>
        <w:rPr>
          <w:rFonts w:ascii="DLRG Univers 55 Roman" w:hAnsi="DLRG Univers 55 Roman"/>
          <w:b/>
          <w:sz w:val="72"/>
          <w:szCs w:val="72"/>
        </w:rPr>
      </w:pPr>
      <w:r>
        <w:rPr>
          <w:rFonts w:ascii="DLRG Univers 55 Roman" w:hAnsi="DLRG Univers 55 Roman"/>
          <w:b/>
          <w:sz w:val="72"/>
          <w:szCs w:val="72"/>
        </w:rPr>
        <w:t>Beauftragung</w:t>
      </w:r>
    </w:p>
    <w:p w14:paraId="58C8E7C2" w14:textId="77777777" w:rsidR="0007491A" w:rsidRDefault="0007491A">
      <w:pPr>
        <w:jc w:val="center"/>
        <w:rPr>
          <w:rFonts w:ascii="DLRG Univers 55 Roman" w:hAnsi="DLRG Univers 55 Roman"/>
          <w:b/>
        </w:rPr>
      </w:pPr>
      <w:r>
        <w:rPr>
          <w:rFonts w:ascii="DLRG Univers 55 Roman" w:hAnsi="DLRG Univers 55 Roman"/>
          <w:b/>
        </w:rPr>
        <w:t>Deutsche L</w:t>
      </w:r>
      <w:r w:rsidR="00FC3815">
        <w:rPr>
          <w:rFonts w:ascii="DLRG Univers 55 Roman" w:hAnsi="DLRG Univers 55 Roman"/>
          <w:b/>
        </w:rPr>
        <w:t xml:space="preserve">ebens-Rettungs-Gesellschaft </w:t>
      </w:r>
    </w:p>
    <w:p w14:paraId="2E6FE93A" w14:textId="5DA67712" w:rsidR="00FC3815" w:rsidRDefault="00A9175B">
      <w:pPr>
        <w:jc w:val="center"/>
        <w:rPr>
          <w:rFonts w:ascii="DLRG Univers 55 Roman" w:hAnsi="DLRG Univers 55 Roman"/>
          <w:b/>
        </w:rPr>
      </w:pPr>
      <w:r>
        <w:rPr>
          <w:rFonts w:ascii="DLRG Univers 55 Roman" w:hAnsi="DLRG Univers 55 Roman"/>
          <w:b/>
        </w:rPr>
        <w:t>OG Musterstadt</w:t>
      </w:r>
      <w:r w:rsidR="00FC3815">
        <w:rPr>
          <w:rFonts w:ascii="DLRG Univers 55 Roman" w:hAnsi="DLRG Univers 55 Roman"/>
          <w:b/>
        </w:rPr>
        <w:t xml:space="preserve"> e.V.</w:t>
      </w:r>
    </w:p>
    <w:p w14:paraId="16531131" w14:textId="77777777" w:rsidR="0007491A" w:rsidRDefault="0007491A">
      <w:pPr>
        <w:jc w:val="center"/>
        <w:rPr>
          <w:rFonts w:ascii="DLRG Univers 55 Roman" w:hAnsi="DLRG Univers 55 Roman"/>
        </w:rPr>
      </w:pPr>
    </w:p>
    <w:p w14:paraId="0BC74458" w14:textId="5C10306D" w:rsidR="0007491A" w:rsidRDefault="004D767C" w:rsidP="004D767C">
      <w:pPr>
        <w:ind w:left="708" w:firstLine="708"/>
        <w:rPr>
          <w:rFonts w:ascii="DLRG Univers 55 Roman" w:hAnsi="DLRG Univers 55 Roman"/>
          <w:b/>
          <w:sz w:val="28"/>
          <w:szCs w:val="28"/>
        </w:rPr>
      </w:pPr>
      <w:r>
        <w:rPr>
          <w:rFonts w:ascii="DLRG Univers 55 Roman" w:hAnsi="DLRG Univers 55 Roman"/>
          <w:b/>
          <w:sz w:val="28"/>
          <w:szCs w:val="28"/>
        </w:rPr>
        <w:t>1.</w:t>
      </w:r>
      <w:r w:rsidR="0007491A">
        <w:rPr>
          <w:rFonts w:ascii="DLRG Univers 55 Roman" w:hAnsi="DLRG Univers 55 Roman"/>
          <w:b/>
          <w:sz w:val="28"/>
          <w:szCs w:val="28"/>
        </w:rPr>
        <w:t xml:space="preserve"> </w:t>
      </w:r>
      <w:r>
        <w:rPr>
          <w:rFonts w:ascii="DLRG Univers 55 Roman" w:hAnsi="DLRG Univers 55 Roman"/>
          <w:b/>
          <w:sz w:val="28"/>
          <w:szCs w:val="28"/>
        </w:rPr>
        <w:t>0900000/381/001/17</w:t>
      </w:r>
      <w:r w:rsidR="00DA4BC3">
        <w:rPr>
          <w:rFonts w:ascii="DLRG Univers 55 Roman" w:hAnsi="DLRG Univers 55 Roman"/>
          <w:b/>
          <w:sz w:val="28"/>
          <w:szCs w:val="28"/>
        </w:rPr>
        <w:fldChar w:fldCharType="begin"/>
      </w:r>
      <w:r w:rsidR="00DA4BC3">
        <w:rPr>
          <w:rFonts w:ascii="DLRG Univers 55 Roman" w:hAnsi="DLRG Univers 55 Roman"/>
          <w:b/>
          <w:sz w:val="28"/>
          <w:szCs w:val="28"/>
        </w:rPr>
        <w:instrText xml:space="preserve"> </w:instrText>
      </w:r>
      <w:r w:rsidR="00302D38">
        <w:rPr>
          <w:rFonts w:ascii="DLRG Univers 55 Roman" w:hAnsi="DLRG Univers 55 Roman"/>
          <w:b/>
          <w:sz w:val="28"/>
          <w:szCs w:val="28"/>
        </w:rPr>
        <w:instrText>MERGEFIELD</w:instrText>
      </w:r>
      <w:r w:rsidR="00DA4BC3">
        <w:rPr>
          <w:rFonts w:ascii="DLRG Univers 55 Roman" w:hAnsi="DLRG Univers 55 Roman"/>
          <w:b/>
          <w:sz w:val="28"/>
          <w:szCs w:val="28"/>
        </w:rPr>
        <w:instrText xml:space="preserve"> "LizenzBezeichnung" </w:instrText>
      </w:r>
      <w:r w:rsidR="00DA4BC3">
        <w:rPr>
          <w:rFonts w:ascii="DLRG Univers 55 Roman" w:hAnsi="DLRG Univers 55 Roman"/>
          <w:b/>
          <w:sz w:val="28"/>
          <w:szCs w:val="28"/>
        </w:rPr>
        <w:fldChar w:fldCharType="separate"/>
      </w:r>
      <w:r w:rsidR="00DA4BC3">
        <w:rPr>
          <w:rFonts w:ascii="DLRG Univers 55 Roman" w:hAnsi="DLRG Univers 55 Roman"/>
          <w:b/>
          <w:sz w:val="28"/>
          <w:szCs w:val="28"/>
        </w:rPr>
        <w:fldChar w:fldCharType="end"/>
      </w:r>
    </w:p>
    <w:p w14:paraId="769598A4" w14:textId="741EA4C1" w:rsidR="0007491A" w:rsidRDefault="004D767C" w:rsidP="004D767C">
      <w:pPr>
        <w:ind w:left="708" w:firstLine="708"/>
        <w:rPr>
          <w:rFonts w:ascii="DLRG Univers 55 Roman" w:hAnsi="DLRG Univers 55 Roman"/>
          <w:b/>
          <w:sz w:val="28"/>
          <w:szCs w:val="28"/>
        </w:rPr>
      </w:pPr>
      <w:r>
        <w:rPr>
          <w:rFonts w:ascii="DLRG Univers 55 Roman" w:hAnsi="DLRG Univers 55 Roman"/>
          <w:b/>
          <w:sz w:val="28"/>
          <w:szCs w:val="28"/>
        </w:rPr>
        <w:t>2. 0900000/382/001/17</w:t>
      </w:r>
    </w:p>
    <w:p w14:paraId="661B68F2" w14:textId="4495FD0E" w:rsidR="004D767C" w:rsidRDefault="004D767C" w:rsidP="004D767C">
      <w:pPr>
        <w:ind w:left="708" w:firstLine="708"/>
        <w:rPr>
          <w:rFonts w:ascii="DLRG Univers 55 Roman" w:hAnsi="DLRG Univers 55 Roman"/>
          <w:sz w:val="20"/>
          <w:szCs w:val="20"/>
        </w:rPr>
      </w:pPr>
      <w:r>
        <w:rPr>
          <w:rFonts w:ascii="DLRG Univers 55 Roman" w:hAnsi="DLRG Univers 55 Roman"/>
          <w:b/>
          <w:sz w:val="28"/>
          <w:szCs w:val="28"/>
        </w:rPr>
        <w:t xml:space="preserve">3. </w:t>
      </w:r>
    </w:p>
    <w:p w14:paraId="3E3E1A9B" w14:textId="77777777" w:rsidR="0007491A" w:rsidRDefault="0007491A">
      <w:pPr>
        <w:jc w:val="center"/>
        <w:rPr>
          <w:rFonts w:ascii="DLRG Univers 55 Roman" w:hAnsi="DLRG Univers 55 Roman"/>
          <w:sz w:val="20"/>
          <w:szCs w:val="20"/>
        </w:rPr>
      </w:pPr>
    </w:p>
    <w:p w14:paraId="6F8F7031" w14:textId="7CC64BAA" w:rsidR="0007491A" w:rsidRDefault="004D767C">
      <w:pPr>
        <w:jc w:val="center"/>
        <w:rPr>
          <w:rFonts w:ascii="DLRG Univers 55 Roman" w:hAnsi="DLRG Univers 55 Roman"/>
          <w:b/>
          <w:sz w:val="32"/>
          <w:szCs w:val="32"/>
        </w:rPr>
      </w:pPr>
      <w:r>
        <w:rPr>
          <w:rFonts w:ascii="DLRG Univers 55 Roman" w:hAnsi="DLRG Univers 55 Roman"/>
          <w:b/>
          <w:sz w:val="32"/>
          <w:szCs w:val="32"/>
        </w:rPr>
        <w:t>Karl Mustermann</w:t>
      </w:r>
    </w:p>
    <w:p w14:paraId="6CCFF75E" w14:textId="77777777" w:rsidR="0007491A" w:rsidRPr="00C576C2" w:rsidRDefault="0007491A" w:rsidP="00C576C2">
      <w:pPr>
        <w:rPr>
          <w:rFonts w:ascii="DLRG Univers 55 Roman" w:hAnsi="DLRG Univers 55 Roman"/>
          <w:sz w:val="2"/>
          <w:szCs w:val="16"/>
        </w:rPr>
      </w:pPr>
    </w:p>
    <w:p w14:paraId="0151BCD3" w14:textId="6F8C7BF8" w:rsidR="0007491A" w:rsidRDefault="00361C02">
      <w:pPr>
        <w:jc w:val="center"/>
        <w:rPr>
          <w:rFonts w:ascii="DLRG Univers 55 Roman" w:hAnsi="DLRG Univers 55 Roman"/>
          <w:sz w:val="20"/>
          <w:szCs w:val="20"/>
        </w:rPr>
      </w:pPr>
      <w:r>
        <w:rPr>
          <w:rFonts w:ascii="DLRG Univers 55 Roman" w:hAnsi="DLRG Univers 55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08447" wp14:editId="2B290597">
                <wp:simplePos x="0" y="0"/>
                <wp:positionH relativeFrom="column">
                  <wp:posOffset>41910</wp:posOffset>
                </wp:positionH>
                <wp:positionV relativeFrom="paragraph">
                  <wp:posOffset>8890</wp:posOffset>
                </wp:positionV>
                <wp:extent cx="3851910" cy="0"/>
                <wp:effectExtent l="16510" t="8890" r="30480" b="2921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C2AB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7pt" to="306.6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"/>
            </w:pict>
          </mc:Fallback>
        </mc:AlternateContent>
      </w:r>
      <w:r w:rsidR="0007491A">
        <w:rPr>
          <w:rFonts w:ascii="DLRG Univers 55 Roman" w:hAnsi="DLRG Univers 55 Roman"/>
          <w:sz w:val="20"/>
          <w:szCs w:val="20"/>
        </w:rPr>
        <w:t>Vorname</w:t>
      </w:r>
      <w:r w:rsidR="004D767C">
        <w:rPr>
          <w:rFonts w:ascii="DLRG Univers 55 Roman" w:hAnsi="DLRG Univers 55 Roman"/>
          <w:sz w:val="20"/>
          <w:szCs w:val="20"/>
        </w:rPr>
        <w:t>, Nachname</w:t>
      </w:r>
    </w:p>
    <w:p w14:paraId="37C59EE1" w14:textId="77777777" w:rsidR="0007491A" w:rsidRDefault="0007491A" w:rsidP="00412DEA">
      <w:pPr>
        <w:rPr>
          <w:rFonts w:ascii="DLRG Univers 55 Roman" w:hAnsi="DLRG Univers 55 Roman"/>
          <w:sz w:val="16"/>
          <w:szCs w:val="16"/>
        </w:rPr>
      </w:pPr>
    </w:p>
    <w:p w14:paraId="336CE85E" w14:textId="7FD21A33" w:rsidR="00C92D09" w:rsidRPr="00412DEA" w:rsidRDefault="007241D9" w:rsidP="00C576C2">
      <w:pPr>
        <w:jc w:val="both"/>
        <w:rPr>
          <w:rFonts w:ascii="DLRG Univers 55 Roman" w:hAnsi="DLRG Univers 55 Roman"/>
        </w:rPr>
      </w:pPr>
      <w:r w:rsidRPr="00412DEA">
        <w:rPr>
          <w:rFonts w:ascii="DLRG Univers 55 Roman" w:hAnsi="DLRG Univers 55 Roman"/>
        </w:rPr>
        <w:t xml:space="preserve">wird mit sofortiger Wirkung zur Durchführung von Aus- und Fortbildungen sowie ggf. Prüfungen gemäß der Prüfungsordnung und deren </w:t>
      </w:r>
      <w:r w:rsidR="006C7848" w:rsidRPr="00412DEA">
        <w:rPr>
          <w:rFonts w:ascii="DLRG Univers 55 Roman" w:hAnsi="DLRG Univers 55 Roman"/>
        </w:rPr>
        <w:t>Ausführungs</w:t>
      </w:r>
      <w:r w:rsidR="006C7848">
        <w:rPr>
          <w:rFonts w:ascii="DLRG Univers 55 Roman" w:hAnsi="DLRG Univers 55 Roman"/>
        </w:rPr>
        <w:t>-bestimmungen</w:t>
      </w:r>
      <w:r w:rsidRPr="00412DEA">
        <w:rPr>
          <w:rFonts w:ascii="DLRG Univers 55 Roman" w:hAnsi="DLRG Univers 55 Roman"/>
        </w:rPr>
        <w:t xml:space="preserve"> der DLRG </w:t>
      </w:r>
      <w:r w:rsidR="00C576C2" w:rsidRPr="00412DEA">
        <w:rPr>
          <w:rFonts w:ascii="DLRG Univers 55 Roman" w:hAnsi="DLRG Univers 55 Roman"/>
        </w:rPr>
        <w:t>und entsprechend seiner Qualifikation</w:t>
      </w:r>
      <w:r w:rsidR="004D767C">
        <w:rPr>
          <w:rFonts w:ascii="DLRG Univers 55 Roman" w:hAnsi="DLRG Univers 55 Roman"/>
        </w:rPr>
        <w:t>en</w:t>
      </w:r>
      <w:r w:rsidR="00C576C2" w:rsidRPr="00412DEA">
        <w:rPr>
          <w:rFonts w:ascii="DLRG Univers 55 Roman" w:hAnsi="DLRG Univers 55 Roman"/>
        </w:rPr>
        <w:t xml:space="preserve"> </w:t>
      </w:r>
      <w:r w:rsidRPr="00412DEA">
        <w:rPr>
          <w:rFonts w:ascii="DLRG Univers 55 Roman" w:hAnsi="DLRG Univers 55 Roman"/>
        </w:rPr>
        <w:t xml:space="preserve">beauftragt. </w:t>
      </w:r>
      <w:r w:rsidR="00C576C2" w:rsidRPr="00412DEA">
        <w:rPr>
          <w:rFonts w:ascii="DLRG Univers 55 Roman" w:hAnsi="DLRG Univers 55 Roman"/>
        </w:rPr>
        <w:t>Dieser Auftrag gilt für die Lehr- und P</w:t>
      </w:r>
      <w:r w:rsidR="00412DEA">
        <w:rPr>
          <w:rFonts w:ascii="DLRG Univers 55 Roman" w:hAnsi="DLRG Univers 55 Roman"/>
        </w:rPr>
        <w:t xml:space="preserve">rüfberechtigung innerhalb </w:t>
      </w:r>
      <w:r w:rsidR="0004250A">
        <w:rPr>
          <w:rFonts w:ascii="DLRG Univers 55 Roman" w:hAnsi="DLRG Univers 55 Roman"/>
        </w:rPr>
        <w:t>der</w:t>
      </w:r>
      <w:r w:rsidR="00412DEA">
        <w:rPr>
          <w:rFonts w:ascii="DLRG Univers 55 Roman" w:hAnsi="DLRG Univers 55 Roman"/>
        </w:rPr>
        <w:t xml:space="preserve"> </w:t>
      </w:r>
      <w:r w:rsidR="0004250A">
        <w:rPr>
          <w:rFonts w:ascii="DLRG Univers 55 Roman" w:hAnsi="DLRG Univers 55 Roman"/>
        </w:rPr>
        <w:t>örtlichen Gliederung</w:t>
      </w:r>
      <w:r w:rsidR="004B43D4">
        <w:rPr>
          <w:rFonts w:ascii="DLRG Univers 55 Roman" w:hAnsi="DLRG Univers 55 Roman"/>
        </w:rPr>
        <w:t xml:space="preserve"> und ist nur gültig </w:t>
      </w:r>
      <w:r w:rsidR="00F7102D">
        <w:rPr>
          <w:rFonts w:ascii="DLRG Univers 55 Roman" w:hAnsi="DLRG Univers 55 Roman"/>
        </w:rPr>
        <w:t>mit dem Lehrauftrag des Landesverbandes Nordrhein.</w:t>
      </w:r>
    </w:p>
    <w:p w14:paraId="741B4027" w14:textId="77777777" w:rsidR="00C92D09" w:rsidRPr="00412DEA" w:rsidRDefault="00C92D09" w:rsidP="00FC3815">
      <w:pPr>
        <w:rPr>
          <w:rFonts w:ascii="DLRG Univers 55 Roman" w:hAnsi="DLRG Univers 55 Roman"/>
          <w:sz w:val="14"/>
        </w:rPr>
      </w:pPr>
    </w:p>
    <w:p w14:paraId="5479087C" w14:textId="73200B38" w:rsidR="00C92D09" w:rsidRPr="00412DEA" w:rsidRDefault="00C576C2" w:rsidP="002B0B9E">
      <w:pPr>
        <w:jc w:val="both"/>
        <w:rPr>
          <w:rFonts w:ascii="DLRG Univers 55 Roman" w:hAnsi="DLRG Univers 55 Roman"/>
        </w:rPr>
      </w:pPr>
      <w:r w:rsidRPr="00412DEA">
        <w:rPr>
          <w:rFonts w:ascii="DLRG Univers 55 Roman" w:hAnsi="DLRG Univers 55 Roman"/>
        </w:rPr>
        <w:t xml:space="preserve">Diese </w:t>
      </w:r>
      <w:r w:rsidR="004D767C">
        <w:rPr>
          <w:rFonts w:ascii="DLRG Univers 55 Roman" w:hAnsi="DLRG Univers 55 Roman"/>
        </w:rPr>
        <w:t xml:space="preserve">Beauftragung </w:t>
      </w:r>
      <w:r w:rsidRPr="00412DEA">
        <w:rPr>
          <w:rFonts w:ascii="DLRG Univers 55 Roman" w:hAnsi="DLRG Univers 55 Roman"/>
        </w:rPr>
        <w:t xml:space="preserve">erlischt mit sofortiger Wirkung nach ausdrücklichem (schriftlichen) </w:t>
      </w:r>
      <w:r w:rsidR="004D767C">
        <w:rPr>
          <w:rFonts w:ascii="DLRG Univers 55 Roman" w:hAnsi="DLRG Univers 55 Roman"/>
        </w:rPr>
        <w:t>Entzug</w:t>
      </w:r>
      <w:r w:rsidR="002B0B9E" w:rsidRPr="00412DEA">
        <w:rPr>
          <w:rFonts w:ascii="DLRG Univers 55 Roman" w:hAnsi="DLRG Univers 55 Roman"/>
        </w:rPr>
        <w:t xml:space="preserve"> durch </w:t>
      </w:r>
      <w:r w:rsidR="00F7102D">
        <w:rPr>
          <w:rFonts w:ascii="DLRG Univers 55 Roman" w:hAnsi="DLRG Univers 55 Roman"/>
        </w:rPr>
        <w:t>die</w:t>
      </w:r>
      <w:r w:rsidR="00412DEA">
        <w:rPr>
          <w:rFonts w:ascii="DLRG Univers 55 Roman" w:hAnsi="DLRG Univers 55 Roman"/>
        </w:rPr>
        <w:t xml:space="preserve"> </w:t>
      </w:r>
      <w:r w:rsidR="00F7102D">
        <w:rPr>
          <w:rFonts w:ascii="DLRG Univers 55 Roman" w:hAnsi="DLRG Univers 55 Roman"/>
        </w:rPr>
        <w:t>beauftragende Gliederung</w:t>
      </w:r>
      <w:r w:rsidRPr="00412DEA">
        <w:rPr>
          <w:rFonts w:ascii="DLRG Univers 55 Roman" w:hAnsi="DLRG Univers 55 Roman"/>
        </w:rPr>
        <w:t>, Ende der Mitgliedschaft</w:t>
      </w:r>
      <w:r w:rsidR="00F7102D">
        <w:rPr>
          <w:rFonts w:ascii="DLRG Univers 55 Roman" w:hAnsi="DLRG Univers 55 Roman"/>
        </w:rPr>
        <w:t>, Entzug des Lehrauftrages</w:t>
      </w:r>
      <w:r w:rsidRPr="00412DEA">
        <w:rPr>
          <w:rFonts w:ascii="DLRG Univers 55 Roman" w:hAnsi="DLRG Univers 55 Roman"/>
        </w:rPr>
        <w:t xml:space="preserve"> </w:t>
      </w:r>
      <w:r w:rsidR="00F7102D">
        <w:rPr>
          <w:rFonts w:ascii="DLRG Univers 55 Roman" w:hAnsi="DLRG Univers 55 Roman"/>
        </w:rPr>
        <w:t xml:space="preserve">des Landesverbandes </w:t>
      </w:r>
      <w:r w:rsidRPr="00412DEA">
        <w:rPr>
          <w:rFonts w:ascii="DLRG Univers 55 Roman" w:hAnsi="DLRG Univers 55 Roman"/>
        </w:rPr>
        <w:t>oder bei zeitlichem Ablauf der Qualifikation.</w:t>
      </w:r>
    </w:p>
    <w:p w14:paraId="424761AD" w14:textId="77777777" w:rsidR="007241D9" w:rsidRDefault="007241D9" w:rsidP="00FC3815">
      <w:pPr>
        <w:rPr>
          <w:rFonts w:ascii="DLRG Univers 55 Roman" w:hAnsi="DLRG Univers 55 Roman"/>
        </w:rPr>
      </w:pPr>
    </w:p>
    <w:p w14:paraId="477B0183" w14:textId="77777777" w:rsidR="002B0B9E" w:rsidRDefault="002B0B9E" w:rsidP="00FC3815">
      <w:pPr>
        <w:rPr>
          <w:rFonts w:ascii="DLRG Univers 55 Roman" w:hAnsi="DLRG Univers 55 Roman"/>
        </w:rPr>
      </w:pPr>
    </w:p>
    <w:p w14:paraId="54F5EC5C" w14:textId="77777777" w:rsidR="00412DEA" w:rsidRDefault="00412DEA" w:rsidP="00FC3815">
      <w:pPr>
        <w:rPr>
          <w:rFonts w:ascii="DLRG Univers 55 Roman" w:hAnsi="DLRG Univers 55 Roman"/>
        </w:rPr>
      </w:pPr>
    </w:p>
    <w:p w14:paraId="7979633B" w14:textId="77777777" w:rsidR="0007491A" w:rsidRDefault="0007491A">
      <w:pPr>
        <w:jc w:val="center"/>
        <w:rPr>
          <w:rFonts w:ascii="DLRG Univers 55 Roman" w:hAnsi="DLRG Univers 55 Roman"/>
          <w:sz w:val="16"/>
          <w:szCs w:val="16"/>
        </w:rPr>
      </w:pPr>
    </w:p>
    <w:p w14:paraId="40E0B828" w14:textId="3F7CEAB8" w:rsidR="0007491A" w:rsidRDefault="00C47A80">
      <w:pPr>
        <w:tabs>
          <w:tab w:val="left" w:pos="2977"/>
          <w:tab w:val="left" w:pos="3686"/>
          <w:tab w:val="left" w:pos="4536"/>
        </w:tabs>
        <w:rPr>
          <w:rFonts w:ascii="DLRG Univers 55 Roman" w:hAnsi="DLRG Univers 55 Roman"/>
        </w:rPr>
      </w:pPr>
      <w:r>
        <w:rPr>
          <w:rFonts w:ascii="DLRG Univers 55 Roman" w:hAnsi="DLRG Univers 55 Roman"/>
          <w:sz w:val="18"/>
          <w:szCs w:val="20"/>
        </w:rPr>
        <w:t>Ortsgruppe Musterstadt e.V.</w:t>
      </w:r>
      <w:r w:rsidR="007241D9" w:rsidRPr="00412DEA">
        <w:rPr>
          <w:rFonts w:ascii="DLRG Univers 55 Roman" w:hAnsi="DLRG Univers 55 Roman"/>
          <w:sz w:val="18"/>
          <w:szCs w:val="20"/>
        </w:rPr>
        <w:t xml:space="preserve"> </w:t>
      </w:r>
      <w:r>
        <w:rPr>
          <w:rFonts w:ascii="DLRG Univers 55 Roman" w:hAnsi="DLRG Univers 55 Roman"/>
          <w:sz w:val="18"/>
          <w:szCs w:val="20"/>
        </w:rPr>
        <w:t xml:space="preserve"> </w:t>
      </w:r>
      <w:r w:rsidR="007241D9" w:rsidRPr="00412DEA">
        <w:rPr>
          <w:rFonts w:ascii="DLRG Univers 55 Roman" w:hAnsi="DLRG Univers 55 Roman"/>
          <w:sz w:val="20"/>
          <w:szCs w:val="20"/>
        </w:rPr>
        <w:t xml:space="preserve"> </w:t>
      </w:r>
      <w:r w:rsidR="00137956">
        <w:rPr>
          <w:rFonts w:ascii="DLRG Univers 55 Roman" w:hAnsi="DLRG Univers 55 Roman"/>
          <w:sz w:val="20"/>
          <w:szCs w:val="20"/>
        </w:rPr>
        <w:fldChar w:fldCharType="begin"/>
      </w:r>
      <w:r w:rsidR="00137956">
        <w:rPr>
          <w:rFonts w:ascii="DLRG Univers 55 Roman" w:hAnsi="DLRG Univers 55 Roman"/>
          <w:sz w:val="20"/>
          <w:szCs w:val="20"/>
        </w:rPr>
        <w:instrText xml:space="preserve"> </w:instrText>
      </w:r>
      <w:r w:rsidR="00302D38">
        <w:rPr>
          <w:rFonts w:ascii="DLRG Univers 55 Roman" w:hAnsi="DLRG Univers 55 Roman"/>
          <w:sz w:val="20"/>
          <w:szCs w:val="20"/>
        </w:rPr>
        <w:instrText>TIME</w:instrText>
      </w:r>
      <w:r w:rsidR="00137956">
        <w:rPr>
          <w:rFonts w:ascii="DLRG Univers 55 Roman" w:hAnsi="DLRG Univers 55 Roman"/>
          <w:sz w:val="20"/>
          <w:szCs w:val="20"/>
        </w:rPr>
        <w:instrText xml:space="preserve"> \@ "</w:instrText>
      </w:r>
      <w:r w:rsidR="00302D38">
        <w:rPr>
          <w:rFonts w:ascii="DLRG Univers 55 Roman" w:hAnsi="DLRG Univers 55 Roman"/>
          <w:sz w:val="20"/>
          <w:szCs w:val="20"/>
        </w:rPr>
        <w:instrText>d. MMMM yyyy</w:instrText>
      </w:r>
      <w:r w:rsidR="00137956">
        <w:rPr>
          <w:rFonts w:ascii="DLRG Univers 55 Roman" w:hAnsi="DLRG Univers 55 Roman"/>
          <w:sz w:val="20"/>
          <w:szCs w:val="20"/>
        </w:rPr>
        <w:instrText xml:space="preserve">" </w:instrText>
      </w:r>
      <w:r w:rsidR="00137956">
        <w:rPr>
          <w:rFonts w:ascii="DLRG Univers 55 Roman" w:hAnsi="DLRG Univers 55 Roman"/>
          <w:sz w:val="20"/>
          <w:szCs w:val="20"/>
        </w:rPr>
        <w:fldChar w:fldCharType="separate"/>
      </w:r>
      <w:r w:rsidR="004D767C">
        <w:rPr>
          <w:rFonts w:ascii="DLRG Univers 55 Roman" w:hAnsi="DLRG Univers 55 Roman"/>
          <w:noProof/>
          <w:sz w:val="20"/>
          <w:szCs w:val="20"/>
        </w:rPr>
        <w:t>6. Dezember 2017</w:t>
      </w:r>
      <w:r w:rsidR="00137956">
        <w:rPr>
          <w:rFonts w:ascii="DLRG Univers 55 Roman" w:hAnsi="DLRG Univers 55 Roman"/>
          <w:sz w:val="20"/>
          <w:szCs w:val="20"/>
        </w:rPr>
        <w:fldChar w:fldCharType="end"/>
      </w:r>
    </w:p>
    <w:p w14:paraId="0805BBC3" w14:textId="6F10B4CD" w:rsidR="0007491A" w:rsidRDefault="00361C02">
      <w:pPr>
        <w:tabs>
          <w:tab w:val="left" w:pos="3686"/>
        </w:tabs>
        <w:rPr>
          <w:rFonts w:ascii="DLRG Univers 55 Roman" w:hAnsi="DLRG Univers 55 Roman"/>
          <w:sz w:val="12"/>
          <w:szCs w:val="12"/>
        </w:rPr>
      </w:pPr>
      <w:r>
        <w:rPr>
          <w:rFonts w:ascii="DLRG Univers 55 Roman" w:hAnsi="DLRG Univers 55 Roman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CF6559" wp14:editId="601A6139">
                <wp:simplePos x="0" y="0"/>
                <wp:positionH relativeFrom="column">
                  <wp:posOffset>-8890</wp:posOffset>
                </wp:positionH>
                <wp:positionV relativeFrom="paragraph">
                  <wp:posOffset>38735</wp:posOffset>
                </wp:positionV>
                <wp:extent cx="3829050" cy="0"/>
                <wp:effectExtent l="16510" t="13335" r="2794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3F24C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.05pt" to="300.8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DSwRE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"/>
            </w:pict>
          </mc:Fallback>
        </mc:AlternateContent>
      </w:r>
    </w:p>
    <w:p w14:paraId="5F00EA86" w14:textId="77777777" w:rsidR="007241D9" w:rsidRPr="00FC3815" w:rsidRDefault="0007491A">
      <w:pPr>
        <w:tabs>
          <w:tab w:val="left" w:pos="2552"/>
          <w:tab w:val="left" w:pos="4253"/>
        </w:tabs>
        <w:rPr>
          <w:rFonts w:ascii="DLRG Univers 55 Roman" w:hAnsi="DLRG Univers 55 Roman"/>
          <w:b/>
          <w:sz w:val="20"/>
          <w:szCs w:val="20"/>
        </w:rPr>
      </w:pPr>
      <w:r>
        <w:rPr>
          <w:rFonts w:ascii="DLRG Univers 55 Roman" w:hAnsi="DLRG Univers 55 Roman"/>
          <w:sz w:val="16"/>
          <w:szCs w:val="16"/>
        </w:rPr>
        <w:t>Ausfertigungsstelle</w:t>
      </w:r>
      <w:bookmarkStart w:id="0" w:name="_GoBack"/>
      <w:bookmarkEnd w:id="0"/>
      <w:r>
        <w:rPr>
          <w:rFonts w:ascii="DLRG Univers 55 Roman" w:hAnsi="DLRG Univers 55 Roman"/>
          <w:sz w:val="20"/>
          <w:szCs w:val="20"/>
        </w:rPr>
        <w:tab/>
        <w:t xml:space="preserve">    </w:t>
      </w:r>
      <w:r>
        <w:rPr>
          <w:rFonts w:ascii="DLRG Univers 55 Roman" w:hAnsi="DLRG Univers 55 Roman"/>
          <w:sz w:val="16"/>
          <w:szCs w:val="16"/>
        </w:rPr>
        <w:t>Datum</w:t>
      </w:r>
      <w:r>
        <w:rPr>
          <w:rFonts w:ascii="DLRG Univers 55 Roman" w:hAnsi="DLRG Univers 55 Roman"/>
          <w:sz w:val="20"/>
          <w:szCs w:val="20"/>
        </w:rPr>
        <w:tab/>
      </w:r>
      <w:r w:rsidR="007241D9">
        <w:rPr>
          <w:rFonts w:ascii="DLRG Univers 55 Roman" w:hAnsi="DLRG Univers 55 Roman"/>
          <w:sz w:val="20"/>
          <w:szCs w:val="20"/>
        </w:rPr>
        <w:t>Unterschrift /</w:t>
      </w:r>
      <w:r>
        <w:rPr>
          <w:rFonts w:ascii="DLRG Univers 55 Roman" w:hAnsi="DLRG Univers 55 Roman"/>
          <w:sz w:val="16"/>
          <w:szCs w:val="16"/>
        </w:rPr>
        <w:t>Siegel</w:t>
      </w:r>
    </w:p>
    <w:sectPr w:rsidR="007241D9" w:rsidRPr="00FC3815">
      <w:headerReference w:type="default" r:id="rId8"/>
      <w:pgSz w:w="8392" w:h="11907" w:code="11"/>
      <w:pgMar w:top="851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64019" w14:textId="77777777" w:rsidR="00DB2274" w:rsidRDefault="00DB2274" w:rsidP="00A257AC">
      <w:r>
        <w:separator/>
      </w:r>
    </w:p>
  </w:endnote>
  <w:endnote w:type="continuationSeparator" w:id="0">
    <w:p w14:paraId="6F3B6734" w14:textId="77777777" w:rsidR="00DB2274" w:rsidRDefault="00DB2274" w:rsidP="00A2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E4A58" w14:textId="77777777" w:rsidR="00DB2274" w:rsidRDefault="00DB2274" w:rsidP="00A257AC">
      <w:r>
        <w:separator/>
      </w:r>
    </w:p>
  </w:footnote>
  <w:footnote w:type="continuationSeparator" w:id="0">
    <w:p w14:paraId="0E1B8089" w14:textId="77777777" w:rsidR="00DB2274" w:rsidRDefault="00DB2274" w:rsidP="00A257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A9CBC" w14:textId="2A1A3F31" w:rsidR="00A257AC" w:rsidRDefault="00A257A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70D5F" wp14:editId="41B5ACB4">
              <wp:simplePos x="0" y="0"/>
              <wp:positionH relativeFrom="column">
                <wp:posOffset>-963295</wp:posOffset>
              </wp:positionH>
              <wp:positionV relativeFrom="paragraph">
                <wp:posOffset>-447675</wp:posOffset>
              </wp:positionV>
              <wp:extent cx="800100" cy="7546340"/>
              <wp:effectExtent l="0" t="0" r="38100" b="2286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754634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13F8D5" id="Rechteck 4" o:spid="_x0000_s1026" style="position:absolute;margin-left:-75.85pt;margin-top:-35.2pt;width:63pt;height:59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" fillcolor="#069" strokecolor="#1f3763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c506fdd-8378-4fbf-ac1a-ab2f343fe3dc}"/>
  </w:docVars>
  <w:rsids>
    <w:rsidRoot w:val="00FC3815"/>
    <w:rsid w:val="00022A55"/>
    <w:rsid w:val="0004250A"/>
    <w:rsid w:val="0007491A"/>
    <w:rsid w:val="00137956"/>
    <w:rsid w:val="001F4F5C"/>
    <w:rsid w:val="002460BB"/>
    <w:rsid w:val="002B0B9E"/>
    <w:rsid w:val="00302D38"/>
    <w:rsid w:val="00361C02"/>
    <w:rsid w:val="00412DEA"/>
    <w:rsid w:val="00421A8B"/>
    <w:rsid w:val="004B43D4"/>
    <w:rsid w:val="004D767C"/>
    <w:rsid w:val="00595B34"/>
    <w:rsid w:val="005F01BF"/>
    <w:rsid w:val="006C7848"/>
    <w:rsid w:val="00710C4B"/>
    <w:rsid w:val="007241D9"/>
    <w:rsid w:val="007B2A07"/>
    <w:rsid w:val="007D5033"/>
    <w:rsid w:val="007F1BB6"/>
    <w:rsid w:val="009D6AB9"/>
    <w:rsid w:val="00A257AC"/>
    <w:rsid w:val="00A86421"/>
    <w:rsid w:val="00A9175B"/>
    <w:rsid w:val="00B75B0C"/>
    <w:rsid w:val="00B8727A"/>
    <w:rsid w:val="00C47A80"/>
    <w:rsid w:val="00C576C2"/>
    <w:rsid w:val="00C62C76"/>
    <w:rsid w:val="00C92D09"/>
    <w:rsid w:val="00D26C9F"/>
    <w:rsid w:val="00DA4BC3"/>
    <w:rsid w:val="00DB2274"/>
    <w:rsid w:val="00E75C2E"/>
    <w:rsid w:val="00EB0654"/>
    <w:rsid w:val="00F7102D"/>
    <w:rsid w:val="00F96D81"/>
    <w:rsid w:val="00FC3815"/>
    <w:rsid w:val="00FC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A6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257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57AC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57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57A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Eigene%20Dateien\ATN\Urkunde_alle_Ausbildungen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71CBB498C2C4DB98A0C820A839CC3" ma:contentTypeVersion="3" ma:contentTypeDescription="Ein neues Dokument erstellen." ma:contentTypeScope="" ma:versionID="a12ac065e453af5ca8d7dbcf393457ab">
  <xsd:schema xmlns:xsd="http://www.w3.org/2001/XMLSchema" xmlns:xs="http://www.w3.org/2001/XMLSchema" xmlns:p="http://schemas.microsoft.com/office/2006/metadata/properties" xmlns:ns2="6b7524c5-89cc-41bc-bae3-8f8fb443f9d1" targetNamespace="http://schemas.microsoft.com/office/2006/metadata/properties" ma:root="true" ma:fieldsID="9333d0d62cd50b73ba523d7d4c52cfbc" ns2:_="">
    <xsd:import namespace="6b7524c5-89cc-41bc-bae3-8f8fb443f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524c5-89cc-41bc-bae3-8f8fb443f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C818A-3CB3-423D-9524-F129AD68F1F0}"/>
</file>

<file path=customXml/itemProps2.xml><?xml version="1.0" encoding="utf-8"?>
<ds:datastoreItem xmlns:ds="http://schemas.openxmlformats.org/officeDocument/2006/customXml" ds:itemID="{5D693450-0AF5-4E9C-A908-50765ADC3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4C9C1-0959-4ADC-AF85-F2302B7CDB1D}"/>
</file>

<file path=docProps/app.xml><?xml version="1.0" encoding="utf-8"?>
<Properties xmlns="http://schemas.openxmlformats.org/officeDocument/2006/extended-properties" xmlns:vt="http://schemas.openxmlformats.org/officeDocument/2006/docPropsVTypes">
  <Template>D:\Eigene Dateien\ATN\Urkunde_alle_Ausbildungen.dot</Template>
  <TotalTime>0</TotalTime>
  <Pages>1</Pages>
  <Words>129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 r k u n d e</vt:lpstr>
    </vt:vector>
  </TitlesOfParts>
  <Company>MS</Company>
  <LinksUpToDate>false</LinksUpToDate>
  <CharactersWithSpaces>946</CharactersWithSpaces>
  <SharedDoc>false</SharedDoc>
  <HLinks>
    <vt:vector size="6" baseType="variant">
      <vt:variant>
        <vt:i4>3735627</vt:i4>
      </vt:variant>
      <vt:variant>
        <vt:i4>-1</vt:i4>
      </vt:variant>
      <vt:variant>
        <vt:i4>1036</vt:i4>
      </vt:variant>
      <vt:variant>
        <vt:i4>1</vt:i4>
      </vt:variant>
      <vt:variant>
        <vt:lpwstr>Andreas Burger Unterschrift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r k u n d e</dc:title>
  <dc:subject/>
  <dc:creator>Alexlove</dc:creator>
  <cp:keywords/>
  <dc:description/>
  <cp:lastModifiedBy>Andreas Burger</cp:lastModifiedBy>
  <cp:revision>3</cp:revision>
  <cp:lastPrinted>2017-09-28T08:04:00Z</cp:lastPrinted>
  <dcterms:created xsi:type="dcterms:W3CDTF">2017-12-06T09:49:00Z</dcterms:created>
  <dcterms:modified xsi:type="dcterms:W3CDTF">2017-12-06T09:57:00Z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0x010100D5371CBB498C2C4DB98A0C820A839CC3</vt:lpwstr>
  </property>
</Properties>
</file>